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880224" w:rsidP="00D3294C">
      <w:pPr>
        <w:ind w:firstLine="709"/>
        <w:jc w:val="center"/>
        <w:rPr>
          <w:rFonts w:cs="Arial"/>
        </w:rPr>
      </w:pPr>
      <w:r>
        <w:rPr>
          <w:rFonts w:cs="Arial"/>
        </w:rPr>
        <w:t>70</w:t>
      </w:r>
      <w:r w:rsidR="00645F42">
        <w:rPr>
          <w:rFonts w:cs="Arial"/>
        </w:rPr>
        <w:t xml:space="preserve"> </w:t>
      </w:r>
      <w:r w:rsidR="00386AC7" w:rsidRPr="00F44020">
        <w:rPr>
          <w:rFonts w:cs="Arial"/>
        </w:rPr>
        <w:t>с</w:t>
      </w:r>
      <w:r w:rsidR="00EC744D" w:rsidRPr="00F44020">
        <w:rPr>
          <w:rFonts w:cs="Arial"/>
        </w:rPr>
        <w:t>ессии</w:t>
      </w:r>
    </w:p>
    <w:p w:rsidR="000B43A2" w:rsidRPr="00880224" w:rsidRDefault="00D82BC3" w:rsidP="004D0BAB">
      <w:pPr>
        <w:ind w:firstLine="709"/>
        <w:rPr>
          <w:rFonts w:cs="Arial"/>
        </w:rPr>
      </w:pPr>
      <w:r w:rsidRPr="00880224">
        <w:rPr>
          <w:rFonts w:cs="Arial"/>
        </w:rPr>
        <w:t>О</w:t>
      </w:r>
      <w:r w:rsidR="003E4F70" w:rsidRPr="00880224">
        <w:rPr>
          <w:rFonts w:cs="Arial"/>
        </w:rPr>
        <w:t>т</w:t>
      </w:r>
      <w:r w:rsidR="008E6469" w:rsidRPr="00880224">
        <w:rPr>
          <w:rFonts w:cs="Arial"/>
        </w:rPr>
        <w:t xml:space="preserve"> </w:t>
      </w:r>
      <w:r w:rsidR="00880224" w:rsidRPr="00880224">
        <w:rPr>
          <w:rFonts w:cs="Arial"/>
        </w:rPr>
        <w:t>16</w:t>
      </w:r>
      <w:r w:rsidR="00196AF7" w:rsidRPr="00880224">
        <w:rPr>
          <w:rFonts w:cs="Arial"/>
        </w:rPr>
        <w:t>.</w:t>
      </w:r>
      <w:r w:rsidR="00533128" w:rsidRPr="00880224">
        <w:rPr>
          <w:rFonts w:cs="Arial"/>
        </w:rPr>
        <w:t>0</w:t>
      </w:r>
      <w:r w:rsidR="008E6469" w:rsidRPr="00880224">
        <w:rPr>
          <w:rFonts w:cs="Arial"/>
        </w:rPr>
        <w:t>5</w:t>
      </w:r>
      <w:r w:rsidR="005B5F37" w:rsidRPr="00880224">
        <w:rPr>
          <w:rFonts w:cs="Arial"/>
        </w:rPr>
        <w:t>.</w:t>
      </w:r>
      <w:r w:rsidR="00CC35D7" w:rsidRPr="00880224">
        <w:rPr>
          <w:rFonts w:cs="Arial"/>
        </w:rPr>
        <w:t>201</w:t>
      </w:r>
      <w:r w:rsidR="000941FA" w:rsidRPr="00880224">
        <w:rPr>
          <w:rFonts w:cs="Arial"/>
        </w:rPr>
        <w:t>8</w:t>
      </w:r>
      <w:r w:rsidR="00AE7D41" w:rsidRPr="00880224">
        <w:rPr>
          <w:rFonts w:cs="Arial"/>
        </w:rPr>
        <w:t xml:space="preserve"> г.</w:t>
      </w:r>
      <w:r w:rsidR="003E4F70" w:rsidRPr="00880224">
        <w:rPr>
          <w:rFonts w:cs="Arial"/>
        </w:rPr>
        <w:t>№</w:t>
      </w:r>
      <w:r w:rsidR="00F44020" w:rsidRPr="00880224">
        <w:rPr>
          <w:rFonts w:cs="Arial"/>
        </w:rPr>
        <w:t>14</w:t>
      </w:r>
      <w:r w:rsidR="00880224" w:rsidRPr="00880224">
        <w:rPr>
          <w:rFonts w:cs="Arial"/>
        </w:rPr>
        <w:t>6</w:t>
      </w:r>
    </w:p>
    <w:p w:rsidR="00230147" w:rsidRPr="003129D2" w:rsidRDefault="00045F99" w:rsidP="004D0BAB">
      <w:pPr>
        <w:ind w:firstLine="709"/>
        <w:rPr>
          <w:rFonts w:cs="Arial"/>
        </w:rPr>
      </w:pPr>
      <w:r w:rsidRPr="00880224">
        <w:rPr>
          <w:rFonts w:cs="Arial"/>
        </w:rPr>
        <w:t>с. Криничное</w:t>
      </w:r>
      <w:bookmarkStart w:id="0" w:name="_GoBack"/>
      <w:bookmarkEnd w:id="0"/>
      <w:r w:rsidRPr="003129D2">
        <w:rPr>
          <w:rFonts w:cs="Arial"/>
        </w:rPr>
        <w:t xml:space="preserve">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Криничанского</w:t>
      </w:r>
      <w:r w:rsidR="008B1C9D" w:rsidRPr="003129D2">
        <w:rPr>
          <w:rFonts w:cs="Arial"/>
          <w:b/>
          <w:sz w:val="32"/>
        </w:rPr>
        <w:t>сельского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Pr="003129D2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="00972326">
        <w:rPr>
          <w:rFonts w:cs="Arial"/>
        </w:rPr>
        <w:t>, №145 от 03.05.2018 г.</w:t>
      </w:r>
      <w:r w:rsidRPr="003129D2">
        <w:rPr>
          <w:rFonts w:cs="Arial"/>
        </w:rPr>
        <w:t>) следующие изменения:</w:t>
      </w:r>
    </w:p>
    <w:p w:rsidR="00D722DF" w:rsidRPr="003129D2" w:rsidRDefault="00D722DF" w:rsidP="003129D2">
      <w:pPr>
        <w:shd w:val="clear" w:color="auto" w:fill="FFFFFF"/>
        <w:ind w:firstLine="709"/>
        <w:rPr>
          <w:rFonts w:cs="Arial"/>
        </w:rPr>
      </w:pPr>
      <w:r w:rsidRPr="003129D2">
        <w:rPr>
          <w:rFonts w:cs="Arial"/>
        </w:rPr>
        <w:t>1)в пункте 1</w:t>
      </w:r>
      <w:r w:rsidR="005359BD">
        <w:rPr>
          <w:rFonts w:cs="Arial"/>
        </w:rPr>
        <w:t xml:space="preserve"> </w:t>
      </w:r>
      <w:r w:rsidRPr="003129D2">
        <w:rPr>
          <w:rFonts w:cs="Arial"/>
        </w:rPr>
        <w:t>слова« Общий объем доходов бюджета с</w:t>
      </w:r>
      <w:r w:rsidR="00D812D8">
        <w:rPr>
          <w:rFonts w:cs="Arial"/>
        </w:rPr>
        <w:t>ельского поселения в сумме</w:t>
      </w:r>
      <w:r w:rsidR="005359BD">
        <w:rPr>
          <w:rFonts w:cs="Arial"/>
        </w:rPr>
        <w:t xml:space="preserve"> </w:t>
      </w:r>
      <w:r w:rsidR="00D812D8">
        <w:rPr>
          <w:rFonts w:cs="Arial"/>
        </w:rPr>
        <w:t>663</w:t>
      </w:r>
      <w:r w:rsidR="008A3776">
        <w:rPr>
          <w:rFonts w:cs="Arial"/>
        </w:rPr>
        <w:t>5</w:t>
      </w:r>
      <w:r w:rsidR="00D812D8">
        <w:rPr>
          <w:rFonts w:cs="Arial"/>
        </w:rPr>
        <w:t>,5</w:t>
      </w:r>
      <w:r w:rsidRPr="003129D2">
        <w:rPr>
          <w:rFonts w:cs="Arial"/>
        </w:rPr>
        <w:t xml:space="preserve"> тыс. руб</w:t>
      </w:r>
      <w:r w:rsidR="00242FD7" w:rsidRPr="003129D2">
        <w:rPr>
          <w:rFonts w:cs="Arial"/>
        </w:rPr>
        <w:t>.</w:t>
      </w:r>
      <w:r w:rsidRPr="003129D2">
        <w:rPr>
          <w:rFonts w:cs="Arial"/>
        </w:rPr>
        <w:t>» заменить словами «Общий объем доходов бюджета сельского поселения в сумме 6</w:t>
      </w:r>
      <w:r w:rsidR="008A3776">
        <w:rPr>
          <w:rFonts w:cs="Arial"/>
        </w:rPr>
        <w:t>556</w:t>
      </w:r>
      <w:r w:rsidRPr="003129D2">
        <w:rPr>
          <w:rFonts w:cs="Arial"/>
        </w:rPr>
        <w:t>,</w:t>
      </w:r>
      <w:r w:rsidR="008A3776">
        <w:rPr>
          <w:rFonts w:cs="Arial"/>
        </w:rPr>
        <w:t>3</w:t>
      </w:r>
      <w:r w:rsidRPr="003129D2">
        <w:rPr>
          <w:rFonts w:cs="Arial"/>
        </w:rPr>
        <w:t xml:space="preserve"> тыс. руб.»</w:t>
      </w:r>
    </w:p>
    <w:p w:rsidR="00533128" w:rsidRPr="003129D2" w:rsidRDefault="00071D77" w:rsidP="003129D2">
      <w:pPr>
        <w:ind w:firstLine="709"/>
        <w:rPr>
          <w:rFonts w:cs="Arial"/>
        </w:rPr>
      </w:pPr>
      <w:r w:rsidRPr="003129D2">
        <w:rPr>
          <w:rFonts w:cs="Arial"/>
        </w:rPr>
        <w:t>1)</w:t>
      </w:r>
      <w:r w:rsidR="003315E7" w:rsidRPr="003129D2">
        <w:rPr>
          <w:rFonts w:cs="Arial"/>
        </w:rPr>
        <w:t xml:space="preserve"> в пункте 2</w:t>
      </w:r>
      <w:r w:rsidR="00533128" w:rsidRPr="003129D2">
        <w:rPr>
          <w:rFonts w:cs="Arial"/>
        </w:rPr>
        <w:t xml:space="preserve"> слова «общий объем расходов бюджета сельского поселения в сумме </w:t>
      </w:r>
      <w:r w:rsidR="0015669A" w:rsidRPr="003129D2">
        <w:rPr>
          <w:rFonts w:cs="Arial"/>
        </w:rPr>
        <w:t>66</w:t>
      </w:r>
      <w:r w:rsidR="008A3776">
        <w:rPr>
          <w:rFonts w:cs="Arial"/>
        </w:rPr>
        <w:t>75</w:t>
      </w:r>
      <w:r w:rsidR="0015669A" w:rsidRPr="003129D2">
        <w:rPr>
          <w:rFonts w:cs="Arial"/>
        </w:rPr>
        <w:t>,9</w:t>
      </w:r>
      <w:r w:rsidR="00533128" w:rsidRPr="003129D2">
        <w:rPr>
          <w:rFonts w:cs="Arial"/>
        </w:rPr>
        <w:t>тыс</w:t>
      </w:r>
      <w:proofErr w:type="gramStart"/>
      <w:r w:rsidR="00533128" w:rsidRPr="003129D2">
        <w:rPr>
          <w:rFonts w:cs="Arial"/>
        </w:rPr>
        <w:t>.р</w:t>
      </w:r>
      <w:proofErr w:type="gramEnd"/>
      <w:r w:rsidR="00533128" w:rsidRPr="003129D2">
        <w:rPr>
          <w:rFonts w:cs="Arial"/>
        </w:rPr>
        <w:t xml:space="preserve">уб.» заменить словами «общий объем расходов бюджета сельского поселения в сумме </w:t>
      </w:r>
      <w:r w:rsidR="0015669A" w:rsidRPr="003129D2">
        <w:rPr>
          <w:rFonts w:cs="Arial"/>
        </w:rPr>
        <w:t>66</w:t>
      </w:r>
      <w:r w:rsidR="008A3776">
        <w:rPr>
          <w:rFonts w:cs="Arial"/>
        </w:rPr>
        <w:t>87</w:t>
      </w:r>
      <w:r w:rsidR="0015669A" w:rsidRPr="003129D2">
        <w:rPr>
          <w:rFonts w:cs="Arial"/>
        </w:rPr>
        <w:t>,</w:t>
      </w:r>
      <w:r w:rsidR="008A3776">
        <w:rPr>
          <w:rFonts w:cs="Arial"/>
        </w:rPr>
        <w:t xml:space="preserve">1 </w:t>
      </w:r>
      <w:r w:rsidR="00533128" w:rsidRPr="003129D2">
        <w:rPr>
          <w:rFonts w:cs="Arial"/>
        </w:rPr>
        <w:t>тыс.руб.»</w:t>
      </w: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3129D2" w:rsidRDefault="0015669A" w:rsidP="00071D77">
      <w:pPr>
        <w:ind w:firstLine="0"/>
        <w:jc w:val="center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Источники внутреннего финансирования дефицита бюджета Криничанского сельского поседения на 2018 год и на плановый период 2019и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(</w:t>
      </w:r>
      <w:proofErr w:type="spellStart"/>
      <w:r w:rsidRPr="003129D2">
        <w:rPr>
          <w:rFonts w:cs="Arial"/>
          <w:sz w:val="20"/>
          <w:szCs w:val="20"/>
        </w:rPr>
        <w:t>тыс</w:t>
      </w:r>
      <w:proofErr w:type="gramStart"/>
      <w:r w:rsidRPr="003129D2">
        <w:rPr>
          <w:rFonts w:cs="Arial"/>
          <w:sz w:val="20"/>
          <w:szCs w:val="20"/>
        </w:rPr>
        <w:t>.р</w:t>
      </w:r>
      <w:proofErr w:type="gramEnd"/>
      <w:r w:rsidRPr="003129D2">
        <w:rPr>
          <w:rFonts w:cs="Arial"/>
          <w:sz w:val="20"/>
          <w:szCs w:val="20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4942" w:type="pct"/>
        <w:jc w:val="center"/>
        <w:tblInd w:w="-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820"/>
        <w:gridCol w:w="3046"/>
        <w:gridCol w:w="993"/>
        <w:gridCol w:w="993"/>
        <w:gridCol w:w="991"/>
      </w:tblGrid>
      <w:tr w:rsidR="00071D77" w:rsidRPr="003129D2" w:rsidTr="00CD5FA0">
        <w:trPr>
          <w:trHeight w:val="20"/>
          <w:tblHeader/>
          <w:jc w:val="center"/>
        </w:trPr>
        <w:tc>
          <w:tcPr>
            <w:tcW w:w="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46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51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61EE0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61EE0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61EE0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40,4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-6 </w:t>
            </w:r>
            <w:r w:rsidR="00D67FD4">
              <w:rPr>
                <w:rFonts w:cs="Arial"/>
                <w:sz w:val="20"/>
                <w:szCs w:val="20"/>
              </w:rPr>
              <w:t>556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D67FD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385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-6 </w:t>
            </w:r>
            <w:r w:rsidR="00D67FD4">
              <w:rPr>
                <w:rFonts w:cs="Arial"/>
                <w:sz w:val="20"/>
                <w:szCs w:val="20"/>
              </w:rPr>
              <w:t>556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D67FD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21BB5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C21BB5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Увеличение прочих остатков </w:t>
            </w:r>
            <w:r w:rsidRPr="003129D2">
              <w:rPr>
                <w:rFonts w:cs="Arial"/>
                <w:sz w:val="20"/>
                <w:szCs w:val="20"/>
              </w:rPr>
              <w:lastRenderedPageBreak/>
              <w:t>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01 05 02 01 00 0000 510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-6 </w:t>
            </w:r>
            <w:r w:rsidR="00D67FD4">
              <w:rPr>
                <w:rFonts w:cs="Arial"/>
                <w:sz w:val="20"/>
                <w:szCs w:val="20"/>
              </w:rPr>
              <w:t>556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D67FD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-6 </w:t>
            </w:r>
            <w:r w:rsidR="00D67FD4">
              <w:rPr>
                <w:rFonts w:cs="Arial"/>
                <w:sz w:val="20"/>
                <w:szCs w:val="20"/>
              </w:rPr>
              <w:t>556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D67FD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1EE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</w:t>
            </w:r>
            <w:r w:rsidR="00D61EE0">
              <w:rPr>
                <w:rFonts w:cs="Arial"/>
                <w:sz w:val="20"/>
                <w:szCs w:val="20"/>
              </w:rPr>
              <w:t>75</w:t>
            </w:r>
            <w:r w:rsidRPr="003129D2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1EE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</w:t>
            </w:r>
            <w:r w:rsidR="00D61EE0">
              <w:rPr>
                <w:rFonts w:cs="Arial"/>
                <w:sz w:val="20"/>
                <w:szCs w:val="20"/>
              </w:rPr>
              <w:t>75</w:t>
            </w:r>
            <w:r w:rsidRPr="003129D2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</w:t>
            </w:r>
            <w:r w:rsidR="00D67FD4">
              <w:rPr>
                <w:rFonts w:cs="Arial"/>
                <w:sz w:val="20"/>
                <w:szCs w:val="20"/>
              </w:rPr>
              <w:t>87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D67FD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071D77" w:rsidRPr="003129D2" w:rsidTr="00CD5FA0">
        <w:trPr>
          <w:trHeight w:val="20"/>
          <w:jc w:val="center"/>
        </w:trPr>
        <w:tc>
          <w:tcPr>
            <w:tcW w:w="41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D67F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</w:t>
            </w:r>
            <w:r w:rsidR="00D67FD4">
              <w:rPr>
                <w:rFonts w:cs="Arial"/>
                <w:sz w:val="20"/>
                <w:szCs w:val="20"/>
              </w:rPr>
              <w:t>87</w:t>
            </w:r>
            <w:r w:rsidRPr="003129D2">
              <w:rPr>
                <w:rFonts w:cs="Arial"/>
                <w:sz w:val="20"/>
                <w:szCs w:val="20"/>
              </w:rPr>
              <w:t>,</w:t>
            </w:r>
            <w:r w:rsidR="00D67FD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51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850"/>
        <w:gridCol w:w="851"/>
        <w:gridCol w:w="850"/>
      </w:tblGrid>
      <w:tr w:rsidR="00CD5FA0" w:rsidRPr="003129D2" w:rsidTr="00CA65C1">
        <w:trPr>
          <w:cantSplit/>
          <w:trHeight w:val="62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D67F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</w:t>
            </w:r>
            <w:r w:rsidR="00D67FD4">
              <w:rPr>
                <w:rFonts w:cs="Arial"/>
                <w:bCs/>
                <w:sz w:val="20"/>
                <w:szCs w:val="20"/>
              </w:rPr>
              <w:t> 556,3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1 862,0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36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000 1 05 03010 01 0000 110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1 579,0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1 532,0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773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67FD4" w:rsidP="00D67F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4694,3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B191F" w:rsidP="009F588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4689,3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3 365,7</w:t>
            </w:r>
          </w:p>
        </w:tc>
        <w:tc>
          <w:tcPr>
            <w:tcW w:w="851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CA65C1">
        <w:tblPrEx>
          <w:tblLook w:val="04A0" w:firstRow="1" w:lastRow="0" w:firstColumn="1" w:lastColumn="0" w:noHBand="0" w:noVBand="1"/>
        </w:tblPrEx>
        <w:trPr>
          <w:trHeight w:val="1181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B191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2549,6</w:t>
            </w:r>
          </w:p>
        </w:tc>
        <w:tc>
          <w:tcPr>
            <w:tcW w:w="851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FA2C71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B191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2549,6</w:t>
            </w:r>
          </w:p>
        </w:tc>
        <w:tc>
          <w:tcPr>
            <w:tcW w:w="851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3F3C2C" w:rsidRPr="003129D2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D93339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D93339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D976F7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D722DF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3129D2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годов»изложить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1"/>
        <w:gridCol w:w="993"/>
        <w:gridCol w:w="850"/>
        <w:gridCol w:w="709"/>
        <w:gridCol w:w="1701"/>
        <w:gridCol w:w="567"/>
        <w:gridCol w:w="1134"/>
        <w:gridCol w:w="992"/>
        <w:gridCol w:w="1134"/>
      </w:tblGrid>
      <w:tr w:rsidR="00C23E0B" w:rsidRPr="00843BBE" w:rsidTr="00DB17F1">
        <w:trPr>
          <w:trHeight w:val="561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DB17F1">
        <w:trPr>
          <w:trHeight w:val="197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E059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6 6</w:t>
            </w:r>
            <w:r w:rsidR="00E059F5">
              <w:rPr>
                <w:rFonts w:cs="Arial"/>
                <w:bCs/>
                <w:sz w:val="20"/>
                <w:szCs w:val="20"/>
              </w:rPr>
              <w:t>87</w:t>
            </w:r>
            <w:r w:rsidRPr="00843BBE">
              <w:rPr>
                <w:rFonts w:cs="Arial"/>
                <w:bCs/>
                <w:sz w:val="20"/>
                <w:szCs w:val="20"/>
              </w:rPr>
              <w:t>,</w:t>
            </w:r>
            <w:r w:rsidR="00E059F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АДМИНИСТРАЦИЯКРИНИЧАНСКОГО СЕЛЬСКОГО ПОСЕЛЕНИЯ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053911" w:rsidP="009F018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DB17F1">
        <w:trPr>
          <w:trHeight w:val="471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EF2538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2 5</w:t>
            </w:r>
            <w:r w:rsidR="00EF2538">
              <w:rPr>
                <w:rFonts w:cs="Arial"/>
                <w:bCs/>
                <w:color w:val="000000"/>
                <w:sz w:val="20"/>
                <w:szCs w:val="20"/>
              </w:rPr>
              <w:t>15</w:t>
            </w: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EF2538"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DB17F1">
        <w:trPr>
          <w:trHeight w:val="40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89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51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82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3DB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DB17F1">
        <w:trPr>
          <w:trHeight w:val="96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059F5" w:rsidP="00764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C23E0B" w:rsidRPr="00843BBE" w:rsidTr="00DB17F1">
        <w:trPr>
          <w:trHeight w:val="29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38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82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F2538" w:rsidP="00DB17F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Основное мероприятие «Осуществление первичного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воинскогоучета»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23E0B" w:rsidRPr="00843BBE" w:rsidTr="00DB17F1">
        <w:trPr>
          <w:trHeight w:val="191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23E0B" w:rsidRPr="00843BBE" w:rsidTr="00DB17F1">
        <w:trPr>
          <w:trHeight w:val="37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86697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E86697" w:rsidP="00764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E86697" w:rsidP="00764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2548A1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2548A1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2548A1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4379A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4379A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4379A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E86697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Благоустройство территории Криничанского</w:t>
            </w:r>
            <w:r w:rsidR="004D19D7">
              <w:rPr>
                <w:rFonts w:cs="Arial"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sz w:val="20"/>
                <w:szCs w:val="20"/>
              </w:rPr>
              <w:t>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E86697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86697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</w:t>
            </w:r>
            <w:r w:rsidR="004D19D7">
              <w:rPr>
                <w:rFonts w:cs="Arial"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sz w:val="20"/>
                <w:szCs w:val="20"/>
              </w:rPr>
              <w:t>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C242AF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C242AF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C242AF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480D9B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480D9B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480D9B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643EA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643EA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533" w:rsidRPr="00843BBE" w:rsidRDefault="007643EA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2 9</w:t>
            </w:r>
            <w:r w:rsidR="00281303" w:rsidRPr="00843BBE">
              <w:rPr>
                <w:rFonts w:cs="Arial"/>
                <w:bCs/>
                <w:sz w:val="20"/>
                <w:szCs w:val="20"/>
              </w:rPr>
              <w:t>24</w:t>
            </w:r>
            <w:r w:rsidRPr="00843BBE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2 9</w:t>
            </w:r>
            <w:r w:rsidR="00281303" w:rsidRPr="00843BBE">
              <w:rPr>
                <w:rFonts w:cs="Arial"/>
                <w:bCs/>
                <w:sz w:val="20"/>
                <w:szCs w:val="20"/>
              </w:rPr>
              <w:t>24</w:t>
            </w:r>
            <w:r w:rsidRPr="00843BBE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281303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2 924</w:t>
            </w:r>
            <w:r w:rsidR="003E0533" w:rsidRPr="00843BBE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28130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2 9</w:t>
            </w:r>
            <w:r w:rsidR="00281303" w:rsidRPr="00843BBE">
              <w:rPr>
                <w:rFonts w:cs="Arial"/>
                <w:bCs/>
                <w:sz w:val="20"/>
                <w:szCs w:val="20"/>
              </w:rPr>
              <w:t>24</w:t>
            </w:r>
            <w:r w:rsidRPr="00843BBE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C23E0B" w:rsidRPr="00843BBE" w:rsidTr="00DB17F1">
        <w:trPr>
          <w:trHeight w:val="2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2 554,6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C23E0B" w:rsidRPr="00843BBE" w:rsidTr="00DB17F1">
        <w:trPr>
          <w:trHeight w:val="1402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C23E0B" w:rsidRPr="00843BBE" w:rsidTr="00DB17F1">
        <w:trPr>
          <w:trHeight w:val="55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C23E0B" w:rsidRPr="00843BBE" w:rsidTr="00DB17F1">
        <w:trPr>
          <w:trHeight w:val="46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C23E0B" w:rsidRPr="00843BBE" w:rsidTr="00DB17F1">
        <w:trPr>
          <w:trHeight w:val="436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C23E0B" w:rsidRPr="00843BBE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C23E0B" w:rsidRPr="00843BBE" w:rsidTr="00DB17F1">
        <w:trPr>
          <w:trHeight w:val="899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A30784" w:rsidP="00A307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</w:t>
            </w:r>
            <w:r w:rsidR="003E0533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r w:rsidR="002463FB" w:rsidRPr="00071D77">
        <w:rPr>
          <w:rFonts w:cs="Arial"/>
        </w:rPr>
        <w:t>бюджета</w:t>
      </w:r>
      <w:r w:rsidR="00645F42">
        <w:rPr>
          <w:rFonts w:cs="Arial"/>
        </w:rPr>
        <w:t xml:space="preserve"> </w:t>
      </w:r>
      <w:r w:rsidR="002463FB" w:rsidRPr="00071D77">
        <w:rPr>
          <w:rFonts w:cs="Arial"/>
        </w:rPr>
        <w:t>Криничанского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бюджета Криничанского</w:t>
      </w:r>
      <w:r w:rsidR="00645F42">
        <w:rPr>
          <w:rFonts w:cs="Arial"/>
        </w:rPr>
        <w:t xml:space="preserve"> </w:t>
      </w:r>
      <w:r w:rsidRPr="00071D77">
        <w:rPr>
          <w:rFonts w:cs="Arial"/>
        </w:rPr>
        <w:t xml:space="preserve">сельского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993"/>
              <w:gridCol w:w="1134"/>
              <w:gridCol w:w="1134"/>
            </w:tblGrid>
            <w:tr w:rsidR="006D2C12" w:rsidRPr="00843BBE" w:rsidTr="00C5370A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A67EF" w:rsidP="00E55AA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66</w:t>
                  </w:r>
                  <w:r w:rsidR="00E55AA0">
                    <w:rPr>
                      <w:rFonts w:cs="Arial"/>
                      <w:bCs/>
                      <w:sz w:val="20"/>
                      <w:szCs w:val="20"/>
                    </w:rPr>
                    <w:t>87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 w:rsidR="00E55AA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2515,9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C5370A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1575,2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1575,2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1575,2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1575,2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EB25AE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501,4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C5370A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55AA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«Осуществление первичного воинскогоучета»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A072F7" w:rsidP="00EB25A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248,6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D2C12" w:rsidRPr="00843BBE" w:rsidTr="00C5370A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B7554C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B7554C" w:rsidRPr="00843BBE">
                    <w:rPr>
                      <w:rFonts w:cs="Arial"/>
                      <w:bCs/>
                      <w:sz w:val="20"/>
                      <w:szCs w:val="20"/>
                    </w:rPr>
                    <w:t>24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B7554C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B7554C" w:rsidRPr="00843BBE">
                    <w:rPr>
                      <w:rFonts w:cs="Arial"/>
                      <w:bCs/>
                      <w:sz w:val="20"/>
                      <w:szCs w:val="20"/>
                    </w:rPr>
                    <w:t>24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B7554C" w:rsidP="00B7554C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2 924</w:t>
                  </w:r>
                  <w:r w:rsidR="00745202"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6834B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6834B8" w:rsidRPr="00843BBE">
                    <w:rPr>
                      <w:rFonts w:cs="Arial"/>
                      <w:bCs/>
                      <w:sz w:val="20"/>
                      <w:szCs w:val="20"/>
                    </w:rPr>
                    <w:t>24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2 554,6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834B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Обеспечение участия спортсменов в районных и областныхспортивных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lastRenderedPageBreak/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</w:t>
      </w:r>
      <w:proofErr w:type="spellStart"/>
      <w:r w:rsidR="006A0FED" w:rsidRPr="00071D77">
        <w:rPr>
          <w:rFonts w:cs="Arial"/>
        </w:rPr>
        <w:t>бюджетаКриничанского</w:t>
      </w:r>
      <w:proofErr w:type="spellEnd"/>
      <w:r w:rsidR="006A0FED" w:rsidRPr="00071D77">
        <w:rPr>
          <w:rFonts w:cs="Arial"/>
        </w:rPr>
        <w:t xml:space="preserve"> сельского поселения на 2018 год и на плановый период 2019 и 2020 годов</w:t>
      </w:r>
      <w:proofErr w:type="gramStart"/>
      <w:r w:rsidR="006A0FED" w:rsidRPr="00071D77">
        <w:rPr>
          <w:rFonts w:cs="Arial"/>
        </w:rPr>
        <w:t>»и</w:t>
      </w:r>
      <w:proofErr w:type="gramEnd"/>
      <w:r w:rsidR="006A0FED" w:rsidRPr="00071D77">
        <w:rPr>
          <w:rFonts w:cs="Arial"/>
        </w:rPr>
        <w:t>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14505" w:type="dxa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993"/>
        <w:gridCol w:w="992"/>
        <w:gridCol w:w="1276"/>
      </w:tblGrid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CA65C1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7731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6</w:t>
            </w:r>
            <w:r w:rsidR="007731E9">
              <w:rPr>
                <w:rFonts w:cs="Arial"/>
                <w:sz w:val="20"/>
                <w:szCs w:val="20"/>
              </w:rPr>
              <w:t>87</w:t>
            </w:r>
            <w:r w:rsidR="0046466C" w:rsidRPr="00843BBE">
              <w:rPr>
                <w:rFonts w:cs="Arial"/>
                <w:sz w:val="20"/>
                <w:szCs w:val="20"/>
              </w:rPr>
              <w:t>,</w:t>
            </w:r>
            <w:r w:rsidR="007731E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8452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2 9</w:t>
            </w:r>
            <w:r w:rsidR="001F4135" w:rsidRPr="00843BBE">
              <w:rPr>
                <w:rFonts w:cs="Arial"/>
                <w:sz w:val="20"/>
                <w:szCs w:val="20"/>
              </w:rPr>
              <w:t>24</w:t>
            </w:r>
            <w:r w:rsidRPr="00843BBE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2 9</w:t>
            </w:r>
            <w:r w:rsidR="001F4135" w:rsidRPr="00843BBE">
              <w:rPr>
                <w:rFonts w:cs="Arial"/>
                <w:sz w:val="20"/>
                <w:szCs w:val="20"/>
              </w:rPr>
              <w:t>24</w:t>
            </w:r>
            <w:r w:rsidRPr="00843BBE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6466C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</w:t>
            </w:r>
            <w:r w:rsidR="0046466C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46466C" w:rsidRPr="00843BBE" w:rsidTr="00CA65C1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CA65C1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616864" w:rsidP="00715A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4F3FE7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616864" w:rsidP="00715A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4F3FE7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2553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2553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CA65C1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CA65C1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616864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CA65C1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15" w:rsidRDefault="00F60815" w:rsidP="004D0BAB">
      <w:r>
        <w:separator/>
      </w:r>
    </w:p>
  </w:endnote>
  <w:endnote w:type="continuationSeparator" w:id="0">
    <w:p w:rsidR="00F60815" w:rsidRDefault="00F60815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15" w:rsidRDefault="00F60815" w:rsidP="004D0BAB">
      <w:r>
        <w:separator/>
      </w:r>
    </w:p>
  </w:footnote>
  <w:footnote w:type="continuationSeparator" w:id="0">
    <w:p w:rsidR="00F60815" w:rsidRDefault="00F60815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1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1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35"/>
  </w:num>
  <w:num w:numId="9">
    <w:abstractNumId w:val="3"/>
  </w:num>
  <w:num w:numId="10">
    <w:abstractNumId w:val="21"/>
  </w:num>
  <w:num w:numId="11">
    <w:abstractNumId w:val="4"/>
  </w:num>
  <w:num w:numId="12">
    <w:abstractNumId w:val="37"/>
  </w:num>
  <w:num w:numId="13">
    <w:abstractNumId w:val="32"/>
  </w:num>
  <w:num w:numId="14">
    <w:abstractNumId w:val="18"/>
  </w:num>
  <w:num w:numId="15">
    <w:abstractNumId w:val="8"/>
  </w:num>
  <w:num w:numId="16">
    <w:abstractNumId w:val="27"/>
  </w:num>
  <w:num w:numId="17">
    <w:abstractNumId w:val="24"/>
  </w:num>
  <w:num w:numId="18">
    <w:abstractNumId w:val="12"/>
  </w:num>
  <w:num w:numId="19">
    <w:abstractNumId w:val="1"/>
  </w:num>
  <w:num w:numId="20">
    <w:abstractNumId w:val="36"/>
  </w:num>
  <w:num w:numId="21">
    <w:abstractNumId w:val="14"/>
  </w:num>
  <w:num w:numId="22">
    <w:abstractNumId w:val="33"/>
  </w:num>
  <w:num w:numId="23">
    <w:abstractNumId w:val="25"/>
  </w:num>
  <w:num w:numId="24">
    <w:abstractNumId w:val="9"/>
  </w:num>
  <w:num w:numId="25">
    <w:abstractNumId w:val="7"/>
  </w:num>
  <w:num w:numId="26">
    <w:abstractNumId w:val="30"/>
  </w:num>
  <w:num w:numId="27">
    <w:abstractNumId w:val="0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19"/>
  </w:num>
  <w:num w:numId="33">
    <w:abstractNumId w:val="10"/>
  </w:num>
  <w:num w:numId="34">
    <w:abstractNumId w:val="17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22015"/>
    <w:rsid w:val="00023676"/>
    <w:rsid w:val="00025EEB"/>
    <w:rsid w:val="00026482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4929"/>
    <w:rsid w:val="00044E0B"/>
    <w:rsid w:val="00044F51"/>
    <w:rsid w:val="00045F99"/>
    <w:rsid w:val="000461FF"/>
    <w:rsid w:val="000518B5"/>
    <w:rsid w:val="00052023"/>
    <w:rsid w:val="00053911"/>
    <w:rsid w:val="00055225"/>
    <w:rsid w:val="00056890"/>
    <w:rsid w:val="000600D7"/>
    <w:rsid w:val="000601BA"/>
    <w:rsid w:val="00061BB2"/>
    <w:rsid w:val="00061E98"/>
    <w:rsid w:val="00064D67"/>
    <w:rsid w:val="0006667F"/>
    <w:rsid w:val="00066B4A"/>
    <w:rsid w:val="00071D77"/>
    <w:rsid w:val="00071F10"/>
    <w:rsid w:val="00075E66"/>
    <w:rsid w:val="00076430"/>
    <w:rsid w:val="00076469"/>
    <w:rsid w:val="0007658A"/>
    <w:rsid w:val="000770FD"/>
    <w:rsid w:val="00080568"/>
    <w:rsid w:val="00081C9E"/>
    <w:rsid w:val="000826E0"/>
    <w:rsid w:val="00082B20"/>
    <w:rsid w:val="00083B68"/>
    <w:rsid w:val="0008408F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426AD"/>
    <w:rsid w:val="0014769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1F2C"/>
    <w:rsid w:val="00172700"/>
    <w:rsid w:val="00172F44"/>
    <w:rsid w:val="00175564"/>
    <w:rsid w:val="00181450"/>
    <w:rsid w:val="00185E3B"/>
    <w:rsid w:val="0018626C"/>
    <w:rsid w:val="00187754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6C55"/>
    <w:rsid w:val="001E6DE1"/>
    <w:rsid w:val="001F007A"/>
    <w:rsid w:val="001F0241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16E1"/>
    <w:rsid w:val="00212D85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2FD7"/>
    <w:rsid w:val="0024555D"/>
    <w:rsid w:val="002463FB"/>
    <w:rsid w:val="002470C7"/>
    <w:rsid w:val="00247E07"/>
    <w:rsid w:val="0025026A"/>
    <w:rsid w:val="00250504"/>
    <w:rsid w:val="00250A54"/>
    <w:rsid w:val="00250F2F"/>
    <w:rsid w:val="00251663"/>
    <w:rsid w:val="00251B9B"/>
    <w:rsid w:val="00252B69"/>
    <w:rsid w:val="00252DDC"/>
    <w:rsid w:val="002548A1"/>
    <w:rsid w:val="0025533A"/>
    <w:rsid w:val="00255603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730"/>
    <w:rsid w:val="00281303"/>
    <w:rsid w:val="0028172D"/>
    <w:rsid w:val="00281DD3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AAA"/>
    <w:rsid w:val="002B3211"/>
    <w:rsid w:val="002B64A7"/>
    <w:rsid w:val="002B7454"/>
    <w:rsid w:val="002C1AF0"/>
    <w:rsid w:val="002C1F5A"/>
    <w:rsid w:val="002C449E"/>
    <w:rsid w:val="002C5406"/>
    <w:rsid w:val="002C55B8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F68"/>
    <w:rsid w:val="00311488"/>
    <w:rsid w:val="00312480"/>
    <w:rsid w:val="003129D2"/>
    <w:rsid w:val="00313A07"/>
    <w:rsid w:val="0031611C"/>
    <w:rsid w:val="003168D8"/>
    <w:rsid w:val="0031703E"/>
    <w:rsid w:val="00317331"/>
    <w:rsid w:val="0032470A"/>
    <w:rsid w:val="00326F49"/>
    <w:rsid w:val="00327096"/>
    <w:rsid w:val="00327335"/>
    <w:rsid w:val="003274A0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1EDB"/>
    <w:rsid w:val="00342270"/>
    <w:rsid w:val="003422FD"/>
    <w:rsid w:val="00342B85"/>
    <w:rsid w:val="00344C26"/>
    <w:rsid w:val="003458E0"/>
    <w:rsid w:val="00347912"/>
    <w:rsid w:val="00347917"/>
    <w:rsid w:val="003567B1"/>
    <w:rsid w:val="00357C5F"/>
    <w:rsid w:val="00360BC4"/>
    <w:rsid w:val="00360EA5"/>
    <w:rsid w:val="00361E25"/>
    <w:rsid w:val="003627C8"/>
    <w:rsid w:val="00363831"/>
    <w:rsid w:val="00363FBD"/>
    <w:rsid w:val="003651C1"/>
    <w:rsid w:val="00367542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1154"/>
    <w:rsid w:val="00461C34"/>
    <w:rsid w:val="00462296"/>
    <w:rsid w:val="0046466C"/>
    <w:rsid w:val="00465277"/>
    <w:rsid w:val="004652E3"/>
    <w:rsid w:val="00466020"/>
    <w:rsid w:val="00471E50"/>
    <w:rsid w:val="00472D85"/>
    <w:rsid w:val="0047307C"/>
    <w:rsid w:val="00473576"/>
    <w:rsid w:val="004735D3"/>
    <w:rsid w:val="004759B8"/>
    <w:rsid w:val="004804A6"/>
    <w:rsid w:val="00480D9B"/>
    <w:rsid w:val="00481EB7"/>
    <w:rsid w:val="00486AA5"/>
    <w:rsid w:val="00486E30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4CD0"/>
    <w:rsid w:val="004B6CCA"/>
    <w:rsid w:val="004C3EC6"/>
    <w:rsid w:val="004C528F"/>
    <w:rsid w:val="004C63A3"/>
    <w:rsid w:val="004C694E"/>
    <w:rsid w:val="004C7001"/>
    <w:rsid w:val="004D0BAB"/>
    <w:rsid w:val="004D150A"/>
    <w:rsid w:val="004D19D7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F0"/>
    <w:rsid w:val="004F3FE7"/>
    <w:rsid w:val="004F44D5"/>
    <w:rsid w:val="004F7989"/>
    <w:rsid w:val="00500B43"/>
    <w:rsid w:val="005010E5"/>
    <w:rsid w:val="00502DA3"/>
    <w:rsid w:val="00504D5C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821"/>
    <w:rsid w:val="005359BD"/>
    <w:rsid w:val="00535F28"/>
    <w:rsid w:val="005420EE"/>
    <w:rsid w:val="00544A7D"/>
    <w:rsid w:val="005452E1"/>
    <w:rsid w:val="005458BD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D4A"/>
    <w:rsid w:val="00587F78"/>
    <w:rsid w:val="00590D47"/>
    <w:rsid w:val="00593B6F"/>
    <w:rsid w:val="00594D55"/>
    <w:rsid w:val="005A03DB"/>
    <w:rsid w:val="005A09E2"/>
    <w:rsid w:val="005A2999"/>
    <w:rsid w:val="005A5259"/>
    <w:rsid w:val="005A7DA5"/>
    <w:rsid w:val="005B0843"/>
    <w:rsid w:val="005B0FAA"/>
    <w:rsid w:val="005B1B33"/>
    <w:rsid w:val="005B5F37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10109"/>
    <w:rsid w:val="00610274"/>
    <w:rsid w:val="006156BD"/>
    <w:rsid w:val="00616864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5F42"/>
    <w:rsid w:val="006464A2"/>
    <w:rsid w:val="0065262A"/>
    <w:rsid w:val="0065367A"/>
    <w:rsid w:val="006651D2"/>
    <w:rsid w:val="00666F41"/>
    <w:rsid w:val="00672B9B"/>
    <w:rsid w:val="00674936"/>
    <w:rsid w:val="00675BB3"/>
    <w:rsid w:val="00677A8D"/>
    <w:rsid w:val="00677A90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1233"/>
    <w:rsid w:val="006C31D6"/>
    <w:rsid w:val="006C4A24"/>
    <w:rsid w:val="006C58D9"/>
    <w:rsid w:val="006C5D3D"/>
    <w:rsid w:val="006C7BF0"/>
    <w:rsid w:val="006D1360"/>
    <w:rsid w:val="006D290E"/>
    <w:rsid w:val="006D2C12"/>
    <w:rsid w:val="006D35D8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5A93"/>
    <w:rsid w:val="00712942"/>
    <w:rsid w:val="00713CB1"/>
    <w:rsid w:val="00715AA1"/>
    <w:rsid w:val="00716687"/>
    <w:rsid w:val="007172FD"/>
    <w:rsid w:val="007177AF"/>
    <w:rsid w:val="00721D8C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379A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107C"/>
    <w:rsid w:val="00772228"/>
    <w:rsid w:val="007731E9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D2A"/>
    <w:rsid w:val="007A389C"/>
    <w:rsid w:val="007A5C62"/>
    <w:rsid w:val="007B0161"/>
    <w:rsid w:val="007B5598"/>
    <w:rsid w:val="007B7B24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3154"/>
    <w:rsid w:val="00833967"/>
    <w:rsid w:val="0083621E"/>
    <w:rsid w:val="00836C5A"/>
    <w:rsid w:val="008413AF"/>
    <w:rsid w:val="0084251A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224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7A78"/>
    <w:rsid w:val="008A307E"/>
    <w:rsid w:val="008A3776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D25"/>
    <w:rsid w:val="00903892"/>
    <w:rsid w:val="00904FF1"/>
    <w:rsid w:val="009054FA"/>
    <w:rsid w:val="009121A4"/>
    <w:rsid w:val="00912AB6"/>
    <w:rsid w:val="00914BE1"/>
    <w:rsid w:val="0091674A"/>
    <w:rsid w:val="00920A79"/>
    <w:rsid w:val="00923887"/>
    <w:rsid w:val="0092409A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35DE"/>
    <w:rsid w:val="009439E2"/>
    <w:rsid w:val="00944CC0"/>
    <w:rsid w:val="00947313"/>
    <w:rsid w:val="009511B6"/>
    <w:rsid w:val="0095156B"/>
    <w:rsid w:val="009575E6"/>
    <w:rsid w:val="00957E56"/>
    <w:rsid w:val="0096193D"/>
    <w:rsid w:val="009646E3"/>
    <w:rsid w:val="0096638B"/>
    <w:rsid w:val="00967186"/>
    <w:rsid w:val="00967C5D"/>
    <w:rsid w:val="00971826"/>
    <w:rsid w:val="00971B23"/>
    <w:rsid w:val="00972326"/>
    <w:rsid w:val="00973122"/>
    <w:rsid w:val="00973D46"/>
    <w:rsid w:val="0097403D"/>
    <w:rsid w:val="00975B4D"/>
    <w:rsid w:val="00977252"/>
    <w:rsid w:val="00977AF0"/>
    <w:rsid w:val="00987114"/>
    <w:rsid w:val="00987C62"/>
    <w:rsid w:val="009904F8"/>
    <w:rsid w:val="0099060B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2585"/>
    <w:rsid w:val="009D4FFE"/>
    <w:rsid w:val="009D707D"/>
    <w:rsid w:val="009D71A8"/>
    <w:rsid w:val="009E1FD0"/>
    <w:rsid w:val="009E48F6"/>
    <w:rsid w:val="009E4EB2"/>
    <w:rsid w:val="009E742E"/>
    <w:rsid w:val="009F018B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072F7"/>
    <w:rsid w:val="00A11FF2"/>
    <w:rsid w:val="00A13E6B"/>
    <w:rsid w:val="00A15C6A"/>
    <w:rsid w:val="00A1608A"/>
    <w:rsid w:val="00A17176"/>
    <w:rsid w:val="00A216ED"/>
    <w:rsid w:val="00A22F63"/>
    <w:rsid w:val="00A26B26"/>
    <w:rsid w:val="00A26D21"/>
    <w:rsid w:val="00A300CE"/>
    <w:rsid w:val="00A30784"/>
    <w:rsid w:val="00A367F8"/>
    <w:rsid w:val="00A37F0F"/>
    <w:rsid w:val="00A431BC"/>
    <w:rsid w:val="00A44C9D"/>
    <w:rsid w:val="00A465F5"/>
    <w:rsid w:val="00A46CE7"/>
    <w:rsid w:val="00A50142"/>
    <w:rsid w:val="00A529D1"/>
    <w:rsid w:val="00A52DD2"/>
    <w:rsid w:val="00A53A40"/>
    <w:rsid w:val="00A54418"/>
    <w:rsid w:val="00A557E7"/>
    <w:rsid w:val="00A5786F"/>
    <w:rsid w:val="00A57D60"/>
    <w:rsid w:val="00A607E0"/>
    <w:rsid w:val="00A614ED"/>
    <w:rsid w:val="00A6158E"/>
    <w:rsid w:val="00A61708"/>
    <w:rsid w:val="00A61F2D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49A8"/>
    <w:rsid w:val="00A9572E"/>
    <w:rsid w:val="00A964CC"/>
    <w:rsid w:val="00A9672F"/>
    <w:rsid w:val="00A96FFF"/>
    <w:rsid w:val="00A97079"/>
    <w:rsid w:val="00A97E52"/>
    <w:rsid w:val="00AA01C5"/>
    <w:rsid w:val="00AA2EB5"/>
    <w:rsid w:val="00AA2EEC"/>
    <w:rsid w:val="00AA37E9"/>
    <w:rsid w:val="00AA4D4A"/>
    <w:rsid w:val="00AA50B3"/>
    <w:rsid w:val="00AB04E4"/>
    <w:rsid w:val="00AB1165"/>
    <w:rsid w:val="00AB22FE"/>
    <w:rsid w:val="00AC0959"/>
    <w:rsid w:val="00AC0C99"/>
    <w:rsid w:val="00AC132A"/>
    <w:rsid w:val="00AC167A"/>
    <w:rsid w:val="00AC47DC"/>
    <w:rsid w:val="00AC5EFE"/>
    <w:rsid w:val="00AD1182"/>
    <w:rsid w:val="00AE281F"/>
    <w:rsid w:val="00AE46F5"/>
    <w:rsid w:val="00AE75D9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DEC"/>
    <w:rsid w:val="00B1122A"/>
    <w:rsid w:val="00B123CA"/>
    <w:rsid w:val="00B12AFB"/>
    <w:rsid w:val="00B14452"/>
    <w:rsid w:val="00B20847"/>
    <w:rsid w:val="00B2149C"/>
    <w:rsid w:val="00B21F69"/>
    <w:rsid w:val="00B25BDC"/>
    <w:rsid w:val="00B25C8A"/>
    <w:rsid w:val="00B277DF"/>
    <w:rsid w:val="00B278B6"/>
    <w:rsid w:val="00B3094A"/>
    <w:rsid w:val="00B32E3F"/>
    <w:rsid w:val="00B33150"/>
    <w:rsid w:val="00B34A88"/>
    <w:rsid w:val="00B356C2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8DD"/>
    <w:rsid w:val="00BA7A93"/>
    <w:rsid w:val="00BB191F"/>
    <w:rsid w:val="00BB2A2F"/>
    <w:rsid w:val="00BB2E5C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2AF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1BE1"/>
    <w:rsid w:val="00C5370A"/>
    <w:rsid w:val="00C539F8"/>
    <w:rsid w:val="00C547BC"/>
    <w:rsid w:val="00C54BC6"/>
    <w:rsid w:val="00C5652A"/>
    <w:rsid w:val="00C5698B"/>
    <w:rsid w:val="00C57BFC"/>
    <w:rsid w:val="00C60BD0"/>
    <w:rsid w:val="00C61955"/>
    <w:rsid w:val="00C62866"/>
    <w:rsid w:val="00C65278"/>
    <w:rsid w:val="00C72BF6"/>
    <w:rsid w:val="00C72D25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2243"/>
    <w:rsid w:val="00C94F53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2915"/>
    <w:rsid w:val="00CE45B5"/>
    <w:rsid w:val="00CE540D"/>
    <w:rsid w:val="00CF29C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294C"/>
    <w:rsid w:val="00D3321F"/>
    <w:rsid w:val="00D370DE"/>
    <w:rsid w:val="00D41FEB"/>
    <w:rsid w:val="00D42986"/>
    <w:rsid w:val="00D447B4"/>
    <w:rsid w:val="00D44C77"/>
    <w:rsid w:val="00D46BA5"/>
    <w:rsid w:val="00D53252"/>
    <w:rsid w:val="00D53694"/>
    <w:rsid w:val="00D53A47"/>
    <w:rsid w:val="00D562D7"/>
    <w:rsid w:val="00D607D6"/>
    <w:rsid w:val="00D61EE0"/>
    <w:rsid w:val="00D66A5C"/>
    <w:rsid w:val="00D675FB"/>
    <w:rsid w:val="00D67FD4"/>
    <w:rsid w:val="00D70522"/>
    <w:rsid w:val="00D7088D"/>
    <w:rsid w:val="00D70ADD"/>
    <w:rsid w:val="00D70FA0"/>
    <w:rsid w:val="00D722DF"/>
    <w:rsid w:val="00D72CF3"/>
    <w:rsid w:val="00D75C9D"/>
    <w:rsid w:val="00D76557"/>
    <w:rsid w:val="00D80ACB"/>
    <w:rsid w:val="00D812D8"/>
    <w:rsid w:val="00D81BCC"/>
    <w:rsid w:val="00D82BC3"/>
    <w:rsid w:val="00D93339"/>
    <w:rsid w:val="00D9526F"/>
    <w:rsid w:val="00D976F7"/>
    <w:rsid w:val="00DA09B8"/>
    <w:rsid w:val="00DA2756"/>
    <w:rsid w:val="00DA28D2"/>
    <w:rsid w:val="00DA3B26"/>
    <w:rsid w:val="00DA5B92"/>
    <w:rsid w:val="00DB0CE9"/>
    <w:rsid w:val="00DB17F1"/>
    <w:rsid w:val="00DB1DBF"/>
    <w:rsid w:val="00DB1E6A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E75"/>
    <w:rsid w:val="00DE48B8"/>
    <w:rsid w:val="00DE7A03"/>
    <w:rsid w:val="00DF1BF8"/>
    <w:rsid w:val="00DF20A2"/>
    <w:rsid w:val="00DF3A90"/>
    <w:rsid w:val="00DF4B5C"/>
    <w:rsid w:val="00DF58D1"/>
    <w:rsid w:val="00DF770F"/>
    <w:rsid w:val="00DF7F85"/>
    <w:rsid w:val="00E01088"/>
    <w:rsid w:val="00E011DA"/>
    <w:rsid w:val="00E012FC"/>
    <w:rsid w:val="00E01EAD"/>
    <w:rsid w:val="00E04168"/>
    <w:rsid w:val="00E059F5"/>
    <w:rsid w:val="00E06616"/>
    <w:rsid w:val="00E074EF"/>
    <w:rsid w:val="00E07A22"/>
    <w:rsid w:val="00E10445"/>
    <w:rsid w:val="00E12488"/>
    <w:rsid w:val="00E12E18"/>
    <w:rsid w:val="00E14796"/>
    <w:rsid w:val="00E14F27"/>
    <w:rsid w:val="00E172D9"/>
    <w:rsid w:val="00E20FDD"/>
    <w:rsid w:val="00E225E8"/>
    <w:rsid w:val="00E23A54"/>
    <w:rsid w:val="00E24635"/>
    <w:rsid w:val="00E25BC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70E"/>
    <w:rsid w:val="00E44FB4"/>
    <w:rsid w:val="00E45F20"/>
    <w:rsid w:val="00E47645"/>
    <w:rsid w:val="00E50698"/>
    <w:rsid w:val="00E51C92"/>
    <w:rsid w:val="00E52F13"/>
    <w:rsid w:val="00E5491C"/>
    <w:rsid w:val="00E55AA0"/>
    <w:rsid w:val="00E57395"/>
    <w:rsid w:val="00E62315"/>
    <w:rsid w:val="00E6323C"/>
    <w:rsid w:val="00E65EF6"/>
    <w:rsid w:val="00E679CE"/>
    <w:rsid w:val="00E72799"/>
    <w:rsid w:val="00E72A75"/>
    <w:rsid w:val="00E7470C"/>
    <w:rsid w:val="00E75C57"/>
    <w:rsid w:val="00E76629"/>
    <w:rsid w:val="00E779D2"/>
    <w:rsid w:val="00E77B39"/>
    <w:rsid w:val="00E818EE"/>
    <w:rsid w:val="00E853AC"/>
    <w:rsid w:val="00E85D87"/>
    <w:rsid w:val="00E8665D"/>
    <w:rsid w:val="00E86697"/>
    <w:rsid w:val="00E972B2"/>
    <w:rsid w:val="00EA4122"/>
    <w:rsid w:val="00EA5DB6"/>
    <w:rsid w:val="00EA60AE"/>
    <w:rsid w:val="00EA67EF"/>
    <w:rsid w:val="00EB14F3"/>
    <w:rsid w:val="00EB25AE"/>
    <w:rsid w:val="00EB37F7"/>
    <w:rsid w:val="00EB3DEE"/>
    <w:rsid w:val="00EB42EF"/>
    <w:rsid w:val="00EB4ABA"/>
    <w:rsid w:val="00EB5450"/>
    <w:rsid w:val="00EB5BAB"/>
    <w:rsid w:val="00EC5197"/>
    <w:rsid w:val="00EC53DE"/>
    <w:rsid w:val="00EC7236"/>
    <w:rsid w:val="00EC744D"/>
    <w:rsid w:val="00EC74D7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2538"/>
    <w:rsid w:val="00EF3A20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799"/>
    <w:rsid w:val="00F27576"/>
    <w:rsid w:val="00F31C45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908"/>
    <w:rsid w:val="00F47DB4"/>
    <w:rsid w:val="00F50268"/>
    <w:rsid w:val="00F5111E"/>
    <w:rsid w:val="00F523DD"/>
    <w:rsid w:val="00F5336C"/>
    <w:rsid w:val="00F5440A"/>
    <w:rsid w:val="00F55293"/>
    <w:rsid w:val="00F60815"/>
    <w:rsid w:val="00F60B82"/>
    <w:rsid w:val="00F618FF"/>
    <w:rsid w:val="00F619B9"/>
    <w:rsid w:val="00F6378D"/>
    <w:rsid w:val="00F64D0B"/>
    <w:rsid w:val="00F65751"/>
    <w:rsid w:val="00F66545"/>
    <w:rsid w:val="00F6743D"/>
    <w:rsid w:val="00F67528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FFD"/>
    <w:rsid w:val="00F97868"/>
    <w:rsid w:val="00FA1CAD"/>
    <w:rsid w:val="00FA2C71"/>
    <w:rsid w:val="00FA308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30BC"/>
    <w:rsid w:val="00FD3D24"/>
    <w:rsid w:val="00FD64F5"/>
    <w:rsid w:val="00FD7F11"/>
    <w:rsid w:val="00FE0019"/>
    <w:rsid w:val="00FE1B6D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43B7-EE36-43BC-9182-B2F1A332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178</TotalTime>
  <Pages>24</Pages>
  <Words>6833</Words>
  <Characters>38952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38</cp:revision>
  <cp:lastPrinted>2018-05-16T08:29:00Z</cp:lastPrinted>
  <dcterms:created xsi:type="dcterms:W3CDTF">2018-03-28T07:42:00Z</dcterms:created>
  <dcterms:modified xsi:type="dcterms:W3CDTF">2018-05-17T08:10:00Z</dcterms:modified>
</cp:coreProperties>
</file>